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8749" w14:textId="2CAE094E" w:rsidR="00015E02" w:rsidRPr="00015E02" w:rsidRDefault="00015E02" w:rsidP="00015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15E02">
        <w:rPr>
          <w:rFonts w:ascii="Calibri-Bold" w:eastAsia="Times New Roman" w:hAnsi="Calibri-Bold"/>
          <w:b/>
          <w:bCs/>
          <w:color w:val="000000"/>
          <w:sz w:val="24"/>
          <w:szCs w:val="24"/>
          <w:lang w:eastAsia="en-GB"/>
        </w:rPr>
        <w:t xml:space="preserve">Reading the New Testament in 40 days </w:t>
      </w:r>
      <w:r>
        <w:rPr>
          <w:rFonts w:ascii="Calibri-Bold" w:eastAsia="Times New Roman" w:hAnsi="Calibri-Bold"/>
          <w:b/>
          <w:bCs/>
          <w:color w:val="000000"/>
          <w:sz w:val="24"/>
          <w:szCs w:val="24"/>
          <w:lang w:eastAsia="en-GB"/>
        </w:rPr>
        <w:t xml:space="preserve">- </w:t>
      </w:r>
      <w:r w:rsidRPr="00015E02">
        <w:rPr>
          <w:rFonts w:ascii="Calibri-Bold" w:eastAsia="Times New Roman" w:hAnsi="Calibri-Bold"/>
          <w:b/>
          <w:bCs/>
          <w:color w:val="000000"/>
          <w:sz w:val="24"/>
          <w:szCs w:val="24"/>
          <w:lang w:eastAsia="en-GB"/>
        </w:rPr>
        <w:t>New Testament</w:t>
      </w:r>
      <w:r w:rsidRPr="00015E02">
        <w:rPr>
          <w:rFonts w:ascii="Calibri-Bold" w:eastAsia="Times New Roman" w:hAnsi="Calibri-Bold"/>
          <w:b/>
          <w:bCs/>
          <w:color w:val="000000"/>
          <w:sz w:val="24"/>
          <w:szCs w:val="24"/>
          <w:lang w:eastAsia="en-GB"/>
        </w:rPr>
        <w:br/>
      </w:r>
    </w:p>
    <w:p w14:paraId="2FAC27BE" w14:textId="77777777" w:rsidR="00015E02" w:rsidRDefault="00015E02" w:rsidP="007E519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1 Matt 1-7</w:t>
      </w:r>
    </w:p>
    <w:p w14:paraId="146DCB9A" w14:textId="57316449" w:rsidR="00A97BDA" w:rsidRPr="007E519F" w:rsidRDefault="00015E02" w:rsidP="007E519F">
      <w:pPr>
        <w:spacing w:after="0" w:line="240" w:lineRule="auto"/>
        <w:rPr>
          <w:rFonts w:ascii="Arial" w:hAnsi="Arial" w:cs="Arial"/>
        </w:rPr>
      </w:pP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t xml:space="preserve">2 Matt. 8–12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 Matt. 13–18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4 Matt. 19–24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5 Matt. 25–28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6 Mark 1–6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7 Mark 7–11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8 Mark 12–16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9 Luke 1–4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10 Luke 5–9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11 Luke 10–13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12 Luke 14–19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>13 Luke 20–24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14 John 1–5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15 John 6–9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16 John 10–14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17 John 15–20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18 Acts 1–4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19 Acts 5–9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20 Acts 10–15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21 Acts 16–20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22 Acts 21–27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23 Rom. 1–4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24 Rom. 5–10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25 Rom. 11–16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26 1 Cor. 1–9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27 1 Cor. 10–16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28 2 Cor. 1–9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29 2 Cor. 10–13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30 Galatians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31 Philippians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32 1 and 2 Thess.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33 1 and 2 Tim.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34 Hebrews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35 James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36 1 and 2 Peter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37 1,2,3 </w:t>
      </w:r>
      <w:proofErr w:type="spellStart"/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t>John&amp;Jude</w:t>
      </w:r>
      <w:proofErr w:type="spellEnd"/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38 Rev. 1–7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39 Rev. 8–15 </w:t>
      </w:r>
      <w:r w:rsidRPr="00015E02">
        <w:rPr>
          <w:rFonts w:eastAsia="Times New Roman" w:cs="Calibri"/>
          <w:color w:val="000000"/>
          <w:sz w:val="24"/>
          <w:szCs w:val="24"/>
          <w:lang w:eastAsia="en-GB"/>
        </w:rPr>
        <w:br/>
        <w:t xml:space="preserve">40 Rev. 16–22 </w:t>
      </w:r>
    </w:p>
    <w:sectPr w:rsidR="00A97BDA" w:rsidRPr="007E519F" w:rsidSect="007E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02"/>
    <w:rsid w:val="00015E02"/>
    <w:rsid w:val="001D7295"/>
    <w:rsid w:val="007E519F"/>
    <w:rsid w:val="00A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1A1C"/>
  <w15:chartTrackingRefBased/>
  <w15:docId w15:val="{B5C778A4-E73C-4AA9-9541-6B8F365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015E02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15E0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015E02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ustom%20Office%20Templates\Blank%20-%20Jane's%20preferences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Jane's preferences.dotx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Turner</cp:lastModifiedBy>
  <cp:revision>1</cp:revision>
  <dcterms:created xsi:type="dcterms:W3CDTF">2021-02-15T18:27:00Z</dcterms:created>
  <dcterms:modified xsi:type="dcterms:W3CDTF">2021-02-15T18:30:00Z</dcterms:modified>
</cp:coreProperties>
</file>